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0" w:rsidRDefault="001211C0" w:rsidP="001211C0">
      <w:pPr>
        <w:jc w:val="center"/>
        <w:rPr>
          <w:b/>
          <w:bCs/>
          <w:caps/>
          <w:sz w:val="24"/>
          <w:szCs w:val="24"/>
          <w:lang w:eastAsia="ar-SA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3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C0" w:rsidRDefault="001211C0" w:rsidP="001211C0">
      <w:pPr>
        <w:jc w:val="center"/>
        <w:rPr>
          <w:b/>
          <w:bCs/>
          <w:caps/>
          <w:sz w:val="24"/>
          <w:szCs w:val="24"/>
          <w:lang w:eastAsia="ar-SA"/>
        </w:rPr>
      </w:pPr>
    </w:p>
    <w:p w:rsidR="00740583" w:rsidRPr="00740583" w:rsidRDefault="00740583" w:rsidP="001211C0">
      <w:pPr>
        <w:jc w:val="center"/>
        <w:rPr>
          <w:b/>
          <w:bCs/>
          <w:caps/>
          <w:sz w:val="24"/>
          <w:szCs w:val="24"/>
          <w:lang w:eastAsia="ar-SA"/>
        </w:rPr>
      </w:pPr>
      <w:r w:rsidRPr="00740583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:rsidR="00740583" w:rsidRPr="00740583" w:rsidRDefault="00740583" w:rsidP="001211C0">
      <w:pPr>
        <w:jc w:val="center"/>
        <w:rPr>
          <w:b/>
          <w:bCs/>
          <w:caps/>
          <w:sz w:val="24"/>
          <w:szCs w:val="24"/>
          <w:lang w:eastAsia="ar-SA"/>
        </w:rPr>
      </w:pPr>
    </w:p>
    <w:p w:rsidR="00740583" w:rsidRPr="0074058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740583">
        <w:rPr>
          <w:b/>
          <w:bCs/>
          <w:caps/>
          <w:sz w:val="24"/>
          <w:szCs w:val="24"/>
          <w:lang w:eastAsia="ar-SA"/>
        </w:rPr>
        <w:t>SPRENDIMAS</w:t>
      </w:r>
    </w:p>
    <w:p w:rsidR="00442F18" w:rsidRPr="00057116" w:rsidRDefault="00442F18" w:rsidP="00442F18">
      <w:pPr>
        <w:pStyle w:val="Antrat1"/>
        <w:jc w:val="center"/>
        <w:rPr>
          <w:b/>
          <w:sz w:val="24"/>
          <w:szCs w:val="24"/>
          <w:lang w:val="lt-LT"/>
        </w:rPr>
      </w:pPr>
      <w:r w:rsidRPr="009044B0">
        <w:rPr>
          <w:b/>
          <w:sz w:val="24"/>
          <w:szCs w:val="24"/>
          <w:lang w:val="lt-LT"/>
        </w:rPr>
        <w:t>DĖL PARDUODAMŲ ROKIŠKIO RAJONO SAVIVALDYBĖS</w:t>
      </w:r>
      <w:r w:rsidRPr="00057116">
        <w:rPr>
          <w:b/>
          <w:sz w:val="24"/>
          <w:szCs w:val="24"/>
          <w:lang w:val="lt-LT"/>
        </w:rPr>
        <w:t xml:space="preserve"> BŪSTŲ SU PAGALB</w:t>
      </w:r>
      <w:r w:rsidR="00AF63F7" w:rsidRPr="00057116">
        <w:rPr>
          <w:b/>
          <w:sz w:val="24"/>
          <w:szCs w:val="24"/>
          <w:lang w:val="lt-LT"/>
        </w:rPr>
        <w:t>INIO ŪKIO PASKIRTIES PASTATAIS</w:t>
      </w:r>
      <w:r w:rsidRPr="00057116">
        <w:rPr>
          <w:b/>
          <w:sz w:val="24"/>
          <w:szCs w:val="24"/>
          <w:lang w:val="lt-LT"/>
        </w:rPr>
        <w:t xml:space="preserve"> SĄRAŠO PATVIRTINIMO</w:t>
      </w:r>
    </w:p>
    <w:p w:rsidR="00442F18" w:rsidRPr="00057116" w:rsidRDefault="00442F18" w:rsidP="00442F18">
      <w:pPr>
        <w:pStyle w:val="Antrat1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20</w:t>
      </w:r>
      <w:r w:rsidR="00932EC8" w:rsidRPr="00057116">
        <w:rPr>
          <w:sz w:val="24"/>
          <w:szCs w:val="24"/>
          <w:lang w:val="lt-LT"/>
        </w:rPr>
        <w:t>20</w:t>
      </w:r>
      <w:r w:rsidRPr="00057116">
        <w:rPr>
          <w:sz w:val="24"/>
          <w:szCs w:val="24"/>
          <w:lang w:val="lt-LT"/>
        </w:rPr>
        <w:t xml:space="preserve"> m. </w:t>
      </w:r>
      <w:r w:rsidR="00932EC8" w:rsidRPr="00057116">
        <w:rPr>
          <w:sz w:val="24"/>
          <w:szCs w:val="24"/>
          <w:lang w:val="lt-LT"/>
        </w:rPr>
        <w:t>gruodžio</w:t>
      </w:r>
      <w:r w:rsidR="00AF63F7" w:rsidRPr="00057116">
        <w:rPr>
          <w:sz w:val="24"/>
          <w:szCs w:val="24"/>
          <w:lang w:val="lt-LT"/>
        </w:rPr>
        <w:t xml:space="preserve"> </w:t>
      </w:r>
      <w:r w:rsidR="00932EC8" w:rsidRPr="00057116">
        <w:rPr>
          <w:sz w:val="24"/>
          <w:szCs w:val="24"/>
          <w:lang w:val="lt-LT"/>
        </w:rPr>
        <w:t>23</w:t>
      </w:r>
      <w:r w:rsidRPr="00057116">
        <w:rPr>
          <w:sz w:val="24"/>
          <w:szCs w:val="24"/>
          <w:lang w:val="lt-LT"/>
        </w:rPr>
        <w:t xml:space="preserve"> d. Nr. TS-</w:t>
      </w:r>
    </w:p>
    <w:p w:rsidR="00442F18" w:rsidRPr="00057116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Rokiškis</w:t>
      </w:r>
    </w:p>
    <w:p w:rsidR="00442F18" w:rsidRDefault="00442F18" w:rsidP="001211C0">
      <w:pPr>
        <w:pStyle w:val="Antrat1"/>
        <w:jc w:val="center"/>
        <w:rPr>
          <w:sz w:val="24"/>
          <w:szCs w:val="24"/>
          <w:lang w:val="lt-LT"/>
        </w:rPr>
      </w:pPr>
    </w:p>
    <w:p w:rsidR="001211C0" w:rsidRPr="001211C0" w:rsidRDefault="001211C0" w:rsidP="001211C0">
      <w:pPr>
        <w:rPr>
          <w:lang w:val="lt-LT"/>
        </w:rPr>
      </w:pPr>
    </w:p>
    <w:p w:rsidR="00442F18" w:rsidRPr="00057116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 xml:space="preserve">Vadovaudamasi Lietuvos Respublikos vietos savivaldos įstatymo 16 straipsnio 2 dalies 26 punktu ir Lietuvos Respublikos paramos būstui įsigyti ar išsinuomoti įstatymo 4 straipsnio 5 dalies </w:t>
      </w:r>
      <w:r w:rsidR="002B4007" w:rsidRPr="00057116">
        <w:rPr>
          <w:sz w:val="24"/>
          <w:szCs w:val="24"/>
          <w:lang w:val="lt-LT"/>
        </w:rPr>
        <w:t>3</w:t>
      </w:r>
      <w:r w:rsidRPr="00057116">
        <w:rPr>
          <w:sz w:val="24"/>
          <w:szCs w:val="24"/>
          <w:lang w:val="lt-LT"/>
        </w:rPr>
        <w:t xml:space="preserve"> </w:t>
      </w:r>
      <w:r w:rsidR="002B4007" w:rsidRPr="00057116">
        <w:rPr>
          <w:sz w:val="24"/>
          <w:szCs w:val="24"/>
          <w:lang w:val="lt-LT"/>
        </w:rPr>
        <w:t xml:space="preserve">ir </w:t>
      </w:r>
      <w:r w:rsidRPr="00057116">
        <w:rPr>
          <w:sz w:val="24"/>
          <w:szCs w:val="24"/>
          <w:lang w:val="lt-LT"/>
        </w:rPr>
        <w:t>6 punkt</w:t>
      </w:r>
      <w:r w:rsidR="002B4007" w:rsidRPr="00057116">
        <w:rPr>
          <w:sz w:val="24"/>
          <w:szCs w:val="24"/>
          <w:lang w:val="lt-LT"/>
        </w:rPr>
        <w:t>ais</w:t>
      </w:r>
      <w:r w:rsidRPr="00057116">
        <w:rPr>
          <w:sz w:val="24"/>
          <w:szCs w:val="24"/>
          <w:lang w:val="lt-LT"/>
        </w:rPr>
        <w:t>, Rokiš</w:t>
      </w:r>
      <w:r w:rsidR="00932EC8" w:rsidRPr="00057116">
        <w:rPr>
          <w:sz w:val="24"/>
          <w:szCs w:val="24"/>
          <w:lang w:val="lt-LT"/>
        </w:rPr>
        <w:t xml:space="preserve">kio rajono savivaldybės taryba </w:t>
      </w:r>
      <w:r w:rsidR="00932EC8" w:rsidRPr="00057116">
        <w:rPr>
          <w:spacing w:val="60"/>
          <w:sz w:val="24"/>
          <w:szCs w:val="24"/>
          <w:lang w:val="lt-LT"/>
        </w:rPr>
        <w:t>nusprendžia</w:t>
      </w:r>
      <w:r w:rsidRPr="00057116">
        <w:rPr>
          <w:sz w:val="24"/>
          <w:szCs w:val="24"/>
          <w:lang w:val="lt-LT"/>
        </w:rPr>
        <w:t>:</w:t>
      </w:r>
    </w:p>
    <w:p w:rsidR="00442F18" w:rsidRPr="00057116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1. Patvirtint</w:t>
      </w:r>
      <w:r w:rsidR="00A20DB3" w:rsidRPr="00057116">
        <w:rPr>
          <w:sz w:val="24"/>
          <w:szCs w:val="24"/>
          <w:lang w:val="lt-LT"/>
        </w:rPr>
        <w:t>i p</w:t>
      </w:r>
      <w:r w:rsidRPr="00057116">
        <w:rPr>
          <w:sz w:val="24"/>
          <w:szCs w:val="24"/>
          <w:lang w:val="lt-LT"/>
        </w:rPr>
        <w:t>arduodamų Rokiškio rajono savivaldybės būstų su pagalbinio ūkio paskirties pastatais sąrašą</w:t>
      </w:r>
      <w:r w:rsidR="00A20DB3" w:rsidRPr="00057116">
        <w:rPr>
          <w:sz w:val="24"/>
          <w:szCs w:val="24"/>
          <w:lang w:val="lt-LT"/>
        </w:rPr>
        <w:t xml:space="preserve"> (pridedama)</w:t>
      </w:r>
      <w:r w:rsidRPr="00057116">
        <w:rPr>
          <w:sz w:val="24"/>
          <w:szCs w:val="24"/>
          <w:lang w:val="lt-LT"/>
        </w:rPr>
        <w:t>.</w:t>
      </w:r>
    </w:p>
    <w:p w:rsidR="00442F18" w:rsidRPr="00057116" w:rsidRDefault="00ED66FC" w:rsidP="00932EC8">
      <w:pPr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</w:t>
      </w:r>
      <w:r w:rsidR="00442F18" w:rsidRPr="00057116">
        <w:rPr>
          <w:sz w:val="24"/>
          <w:szCs w:val="24"/>
          <w:lang w:val="lt-LT"/>
        </w:rPr>
        <w:t>. Pripažinti netekusiu galios Rokiškio rajono savivaldybės tarybos 201</w:t>
      </w:r>
      <w:r w:rsidR="008231BF" w:rsidRPr="00057116">
        <w:rPr>
          <w:sz w:val="24"/>
          <w:szCs w:val="24"/>
          <w:lang w:val="lt-LT"/>
        </w:rPr>
        <w:t>8</w:t>
      </w:r>
      <w:r w:rsidR="00442F18" w:rsidRPr="00057116">
        <w:rPr>
          <w:sz w:val="24"/>
          <w:szCs w:val="24"/>
          <w:lang w:val="lt-LT"/>
        </w:rPr>
        <w:t xml:space="preserve"> m. </w:t>
      </w:r>
      <w:r w:rsidR="002B4007" w:rsidRPr="00057116">
        <w:rPr>
          <w:sz w:val="24"/>
          <w:szCs w:val="24"/>
          <w:lang w:val="lt-LT"/>
        </w:rPr>
        <w:t>lapkričio 30</w:t>
      </w:r>
      <w:r w:rsidR="00442F18" w:rsidRPr="00057116">
        <w:rPr>
          <w:sz w:val="24"/>
          <w:szCs w:val="24"/>
          <w:lang w:val="lt-LT"/>
        </w:rPr>
        <w:t xml:space="preserve"> d. sprendimą Nr. TS-</w:t>
      </w:r>
      <w:r w:rsidR="002B4007" w:rsidRPr="00057116">
        <w:rPr>
          <w:sz w:val="24"/>
          <w:szCs w:val="24"/>
          <w:lang w:val="lt-LT"/>
        </w:rPr>
        <w:t>262</w:t>
      </w:r>
      <w:r w:rsidR="00442F18" w:rsidRPr="00057116">
        <w:rPr>
          <w:sz w:val="24"/>
          <w:szCs w:val="24"/>
          <w:lang w:val="lt-LT"/>
        </w:rPr>
        <w:t xml:space="preserve"> „Dėl parduodamų Rokiškio rajono savivaldybės būstų su pagalbinio ūkio paskirties pastatais sąrašo patvirtinimo“.</w:t>
      </w:r>
    </w:p>
    <w:p w:rsidR="00377BFE" w:rsidRPr="00057116" w:rsidRDefault="00377BFE" w:rsidP="00932EC8">
      <w:pPr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3. Paskelbti šį sprendimą Rokiškio rajono savivaldybės interneto svetainėje</w:t>
      </w:r>
      <w:r w:rsidR="002B4007" w:rsidRPr="00057116">
        <w:rPr>
          <w:sz w:val="24"/>
          <w:szCs w:val="24"/>
          <w:lang w:val="lt-LT"/>
        </w:rPr>
        <w:t xml:space="preserve"> </w:t>
      </w:r>
      <w:hyperlink r:id="rId10" w:history="1">
        <w:r w:rsidR="002B4007" w:rsidRPr="00057116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057116">
        <w:rPr>
          <w:sz w:val="24"/>
          <w:szCs w:val="24"/>
          <w:lang w:val="lt-LT"/>
        </w:rPr>
        <w:t>.</w:t>
      </w:r>
    </w:p>
    <w:p w:rsidR="00F40784" w:rsidRPr="00057116" w:rsidRDefault="00F40784" w:rsidP="00932EC8">
      <w:pPr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42F18" w:rsidRPr="00057116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2B4007" w:rsidRPr="00057116" w:rsidRDefault="002B4007" w:rsidP="002B4007">
      <w:pPr>
        <w:rPr>
          <w:sz w:val="24"/>
          <w:szCs w:val="24"/>
          <w:lang w:val="lt-LT"/>
        </w:rPr>
      </w:pPr>
    </w:p>
    <w:p w:rsidR="002B4007" w:rsidRPr="00057116" w:rsidRDefault="002B4007" w:rsidP="002B4007">
      <w:pPr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4007" w:rsidRPr="009E4FFA" w:rsidTr="009E4FFA">
        <w:tc>
          <w:tcPr>
            <w:tcW w:w="4927" w:type="dxa"/>
            <w:shd w:val="clear" w:color="auto" w:fill="auto"/>
          </w:tcPr>
          <w:p w:rsidR="002B4007" w:rsidRPr="009E4FFA" w:rsidRDefault="002B4007" w:rsidP="002B4007">
            <w:pPr>
              <w:rPr>
                <w:sz w:val="24"/>
                <w:szCs w:val="24"/>
                <w:lang w:val="lt-LT"/>
              </w:rPr>
            </w:pPr>
            <w:r w:rsidRPr="009E4FFA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shd w:val="clear" w:color="auto" w:fill="auto"/>
          </w:tcPr>
          <w:p w:rsidR="002B4007" w:rsidRPr="009E4FFA" w:rsidRDefault="005700F0" w:rsidP="009E4FFA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740583" w:rsidRPr="00057116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057116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057116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057116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ED66FC" w:rsidRPr="00057116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057116" w:rsidRDefault="002B4007" w:rsidP="00655F45">
      <w:pPr>
        <w:pStyle w:val="Antrat1"/>
        <w:rPr>
          <w:sz w:val="24"/>
          <w:szCs w:val="24"/>
          <w:lang w:val="lt-LT"/>
        </w:rPr>
      </w:pPr>
      <w:r w:rsidRPr="00057116">
        <w:rPr>
          <w:rFonts w:eastAsia="Calibri"/>
          <w:sz w:val="24"/>
          <w:szCs w:val="24"/>
          <w:lang w:val="lt-LT" w:eastAsia="en-US"/>
        </w:rPr>
        <w:t>Kristina Tūskienė</w:t>
      </w:r>
      <w:r w:rsidR="00442F18" w:rsidRPr="00057116">
        <w:rPr>
          <w:sz w:val="24"/>
          <w:szCs w:val="24"/>
          <w:lang w:val="lt-LT"/>
        </w:rPr>
        <w:br w:type="page"/>
      </w:r>
      <w:r w:rsidR="00655F45" w:rsidRPr="00057116">
        <w:rPr>
          <w:sz w:val="24"/>
          <w:szCs w:val="24"/>
          <w:lang w:val="lt-LT"/>
        </w:rPr>
        <w:lastRenderedPageBreak/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  <w:t>PATVIRTINTA</w:t>
      </w:r>
    </w:p>
    <w:p w:rsidR="00442F18" w:rsidRPr="00057116" w:rsidRDefault="00442F18" w:rsidP="00442F18">
      <w:pPr>
        <w:pStyle w:val="Antrat1"/>
        <w:ind w:left="5040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Rokiškio rajono savivaldybės tarybos</w:t>
      </w:r>
    </w:p>
    <w:p w:rsidR="00442F18" w:rsidRPr="00057116" w:rsidRDefault="00ED2A1F" w:rsidP="006A60A7">
      <w:pPr>
        <w:pStyle w:val="Antrat1"/>
        <w:ind w:left="4320" w:firstLine="720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2020</w:t>
      </w:r>
      <w:r w:rsidR="00442F18" w:rsidRPr="00057116">
        <w:rPr>
          <w:sz w:val="24"/>
          <w:szCs w:val="24"/>
          <w:lang w:val="lt-LT"/>
        </w:rPr>
        <w:t xml:space="preserve"> m. </w:t>
      </w:r>
      <w:r w:rsidRPr="00057116">
        <w:rPr>
          <w:sz w:val="24"/>
          <w:szCs w:val="24"/>
          <w:lang w:val="lt-LT"/>
        </w:rPr>
        <w:t>gruodžio 23</w:t>
      </w:r>
      <w:r w:rsidR="00442F18" w:rsidRPr="00057116">
        <w:rPr>
          <w:sz w:val="24"/>
          <w:szCs w:val="24"/>
          <w:lang w:val="lt-LT"/>
        </w:rPr>
        <w:t xml:space="preserve"> d. sprendimu Nr. TS- </w:t>
      </w:r>
    </w:p>
    <w:p w:rsidR="00442F18" w:rsidRPr="00057116" w:rsidRDefault="00442F18" w:rsidP="00C81815">
      <w:pPr>
        <w:spacing w:before="100" w:beforeAutospacing="1" w:after="100" w:afterAutospacing="1"/>
        <w:jc w:val="center"/>
        <w:rPr>
          <w:sz w:val="24"/>
          <w:szCs w:val="24"/>
          <w:lang w:val="lt-LT"/>
        </w:rPr>
      </w:pPr>
      <w:r w:rsidRPr="00057116">
        <w:rPr>
          <w:b/>
          <w:bCs/>
          <w:sz w:val="24"/>
          <w:szCs w:val="24"/>
          <w:lang w:val="lt-LT"/>
        </w:rPr>
        <w:t>PARDUODAMŲ ROKIŠKIO RAJONO SAVIVALDYBĖS BŪSTŲ SU PAGALBINIO ŪKIO PASKIRTIES PASTATAIS SĄRAŠAS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009"/>
        <w:gridCol w:w="2551"/>
      </w:tblGrid>
      <w:tr w:rsidR="00F4429A" w:rsidRPr="00057116" w:rsidTr="00854289">
        <w:trPr>
          <w:trHeight w:val="283"/>
          <w:jc w:val="center"/>
        </w:trPr>
        <w:tc>
          <w:tcPr>
            <w:tcW w:w="1077" w:type="dxa"/>
          </w:tcPr>
          <w:p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6009" w:type="dxa"/>
          </w:tcPr>
          <w:p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551" w:type="dxa"/>
          </w:tcPr>
          <w:p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Rokiškio miesto seniūnija</w:t>
            </w:r>
          </w:p>
        </w:tc>
      </w:tr>
      <w:tr w:rsidR="00ED2A1F" w:rsidRPr="00057116" w:rsidTr="00057116">
        <w:trPr>
          <w:trHeight w:val="227"/>
          <w:jc w:val="center"/>
        </w:trPr>
        <w:tc>
          <w:tcPr>
            <w:tcW w:w="1077" w:type="dxa"/>
          </w:tcPr>
          <w:p w:rsidR="00ED2A1F" w:rsidRPr="00493D8E" w:rsidRDefault="00ED2A1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ED2A1F" w:rsidRPr="00493D8E" w:rsidRDefault="00ED2A1F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Kauno g. 29-17, Rokiškis</w:t>
            </w:r>
          </w:p>
        </w:tc>
        <w:tc>
          <w:tcPr>
            <w:tcW w:w="2551" w:type="dxa"/>
          </w:tcPr>
          <w:p w:rsidR="00ED2A1F" w:rsidRPr="00493D8E" w:rsidRDefault="00ED2A1F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Laisvės g. 4-12,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26,22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Pandėlio g. 3-5,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24,47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Panevėžio g. 24-23,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50,51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Panevėžio g. 24-24,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50,41</w:t>
            </w:r>
          </w:p>
        </w:tc>
      </w:tr>
      <w:tr w:rsidR="00C81815" w:rsidRPr="00854289" w:rsidTr="00057116">
        <w:trPr>
          <w:trHeight w:val="227"/>
          <w:jc w:val="center"/>
        </w:trPr>
        <w:tc>
          <w:tcPr>
            <w:tcW w:w="1077" w:type="dxa"/>
          </w:tcPr>
          <w:p w:rsidR="00ED2A1F" w:rsidRPr="00854289" w:rsidRDefault="00ED2A1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ED2A1F" w:rsidRPr="00854289" w:rsidRDefault="00EC59BF" w:rsidP="002F1DF4">
            <w:pPr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P. Širvio g. 8-7, Rokiškis</w:t>
            </w:r>
          </w:p>
        </w:tc>
        <w:tc>
          <w:tcPr>
            <w:tcW w:w="2551" w:type="dxa"/>
          </w:tcPr>
          <w:p w:rsidR="00ED2A1F" w:rsidRPr="00854289" w:rsidRDefault="00EC59BF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38,96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Taikos g. 19-315,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37,93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Taikos g. 21-419,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35,10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Taikos g. 23-419A,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15,90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Vilties g. 10-40,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50,14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Vilties g. 36-4,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66,38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Vilties g. 36-6,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Vilties g. 36-18,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Vilniaus g. 12B-34,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45,37</w:t>
            </w:r>
          </w:p>
        </w:tc>
      </w:tr>
      <w:tr w:rsidR="00F4429A" w:rsidRPr="00057116" w:rsidTr="00057116">
        <w:trPr>
          <w:trHeight w:val="227"/>
          <w:jc w:val="center"/>
        </w:trPr>
        <w:tc>
          <w:tcPr>
            <w:tcW w:w="1077" w:type="dxa"/>
          </w:tcPr>
          <w:p w:rsidR="00F4429A" w:rsidRPr="00493D8E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F4429A" w:rsidRPr="00493D8E" w:rsidRDefault="00F4429A" w:rsidP="002F1DF4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Vilniaus g. 15-1, Rokiškis</w:t>
            </w:r>
          </w:p>
        </w:tc>
        <w:tc>
          <w:tcPr>
            <w:tcW w:w="2551" w:type="dxa"/>
          </w:tcPr>
          <w:p w:rsidR="00F4429A" w:rsidRPr="00493D8E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44,28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2F1DF4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Juodupės seniūnija</w:t>
            </w:r>
          </w:p>
        </w:tc>
      </w:tr>
      <w:tr w:rsidR="00A5732F" w:rsidRPr="00493D8E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Tekstilininkų g. 9-13A, Juodupės mstl.,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15,57</w:t>
            </w:r>
          </w:p>
        </w:tc>
      </w:tr>
      <w:tr w:rsidR="00A33F58" w:rsidRPr="00854289" w:rsidTr="00057116">
        <w:trPr>
          <w:trHeight w:val="227"/>
          <w:jc w:val="center"/>
        </w:trPr>
        <w:tc>
          <w:tcPr>
            <w:tcW w:w="1077" w:type="dxa"/>
          </w:tcPr>
          <w:p w:rsidR="00A5732F" w:rsidRPr="00854289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854289" w:rsidRDefault="00A5732F" w:rsidP="009E4FFA">
            <w:pPr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Liepų g. 8-3, Juodupės mstl., Rokiškio r. sav.</w:t>
            </w:r>
          </w:p>
        </w:tc>
        <w:tc>
          <w:tcPr>
            <w:tcW w:w="2551" w:type="dxa"/>
          </w:tcPr>
          <w:p w:rsidR="00A5732F" w:rsidRPr="00854289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20,95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Jūžintų seniūnija</w:t>
            </w:r>
          </w:p>
        </w:tc>
      </w:tr>
      <w:tr w:rsidR="00A5732F" w:rsidRPr="00493D8E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 xml:space="preserve">Durpyno aklg.1-7, Minkūnų k., Rokiškio r. sav.  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61,84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Čelkių g 10A, Čelkių k., Rokiškio r. sav.</w:t>
            </w:r>
          </w:p>
        </w:tc>
        <w:tc>
          <w:tcPr>
            <w:tcW w:w="2551" w:type="dxa"/>
          </w:tcPr>
          <w:p w:rsidR="00A5732F" w:rsidRPr="00057116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63,55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Kamajų seniūnija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 xml:space="preserve">Kaštonų g. 7-3, Salų mstl., Rokiškio r. sav.  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41,53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Kriaunų seniūnija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Užupio g. 16A-2., Pakriaunio k.,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59,04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Pandėlio seniūnija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Puodžialaukės g. 1-3, Pandėlys,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49,50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Puodžialaukės g. 28-4, Pandėlys,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14,42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Obelių seniūnija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Šilaikių g. 18, Barkiškio k.,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69,64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Vytauto g. 4-1, Obeliai,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74,39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Vytauto g. 7-1, Obeliai,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38,83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Vytauto g. 67-3, Obeliai,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37,17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Stoties g. 57A-1, Obeliai, Rokiškio r. sav.</w:t>
            </w:r>
          </w:p>
        </w:tc>
        <w:tc>
          <w:tcPr>
            <w:tcW w:w="2551" w:type="dxa"/>
          </w:tcPr>
          <w:p w:rsidR="00A5732F" w:rsidRPr="00493D8E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27,17</w:t>
            </w:r>
          </w:p>
        </w:tc>
      </w:tr>
      <w:tr w:rsidR="00A5732F" w:rsidRPr="00854289" w:rsidTr="00057116">
        <w:trPr>
          <w:trHeight w:val="227"/>
          <w:jc w:val="center"/>
        </w:trPr>
        <w:tc>
          <w:tcPr>
            <w:tcW w:w="1077" w:type="dxa"/>
          </w:tcPr>
          <w:p w:rsidR="00A5732F" w:rsidRPr="00854289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854289" w:rsidRDefault="00854289" w:rsidP="009E4FFA">
            <w:pPr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Vytauto g. 5-5</w:t>
            </w:r>
            <w:r w:rsidR="00A5732F" w:rsidRPr="00854289">
              <w:rPr>
                <w:sz w:val="24"/>
                <w:szCs w:val="24"/>
                <w:lang w:val="lt-LT"/>
              </w:rPr>
              <w:t>, Obeliai, Rokiškio r. sav.</w:t>
            </w:r>
          </w:p>
        </w:tc>
        <w:tc>
          <w:tcPr>
            <w:tcW w:w="2551" w:type="dxa"/>
          </w:tcPr>
          <w:p w:rsidR="00A5732F" w:rsidRPr="00854289" w:rsidRDefault="00854289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854289">
              <w:rPr>
                <w:sz w:val="24"/>
                <w:szCs w:val="24"/>
                <w:lang w:val="lt-LT"/>
              </w:rPr>
              <w:t>53,05</w:t>
            </w:r>
          </w:p>
        </w:tc>
      </w:tr>
      <w:tr w:rsidR="00A5732F" w:rsidRPr="00493D8E" w:rsidTr="00854289">
        <w:trPr>
          <w:trHeight w:val="283"/>
          <w:jc w:val="center"/>
        </w:trPr>
        <w:tc>
          <w:tcPr>
            <w:tcW w:w="9637" w:type="dxa"/>
            <w:gridSpan w:val="3"/>
          </w:tcPr>
          <w:p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Rokiškio kaimiškoji seniūnija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A5732F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A5732F" w:rsidRDefault="00A5732F" w:rsidP="009E4FFA">
            <w:pPr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 xml:space="preserve">Sniegių g. 38, Skemų., Rokiškio r. sav. </w:t>
            </w:r>
          </w:p>
        </w:tc>
        <w:tc>
          <w:tcPr>
            <w:tcW w:w="2551" w:type="dxa"/>
          </w:tcPr>
          <w:p w:rsidR="00A5732F" w:rsidRPr="00A5732F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>41,97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A5732F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A5732F" w:rsidRDefault="00A5732F" w:rsidP="009E4FFA">
            <w:pPr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>Melioratorių g. 7D-15, Kavoliškio k., Rokiškio r. sav.</w:t>
            </w:r>
          </w:p>
        </w:tc>
        <w:tc>
          <w:tcPr>
            <w:tcW w:w="2551" w:type="dxa"/>
          </w:tcPr>
          <w:p w:rsidR="00A5732F" w:rsidRPr="00A5732F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>47,69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A5732F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A5732F" w:rsidRDefault="00A5732F" w:rsidP="009E4FFA">
            <w:pPr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>Sodo g. 14-6, Kavoliškio k., Rokiškio r. sav.</w:t>
            </w:r>
          </w:p>
        </w:tc>
        <w:tc>
          <w:tcPr>
            <w:tcW w:w="2551" w:type="dxa"/>
          </w:tcPr>
          <w:p w:rsidR="00A5732F" w:rsidRPr="00A5732F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A5732F">
              <w:rPr>
                <w:sz w:val="24"/>
                <w:szCs w:val="24"/>
                <w:lang w:val="lt-LT"/>
              </w:rPr>
              <w:t>73,79</w:t>
            </w:r>
          </w:p>
        </w:tc>
      </w:tr>
      <w:tr w:rsidR="00A5732F" w:rsidRPr="00057116" w:rsidTr="00057116">
        <w:trPr>
          <w:trHeight w:val="227"/>
          <w:jc w:val="center"/>
        </w:trPr>
        <w:tc>
          <w:tcPr>
            <w:tcW w:w="1077" w:type="dxa"/>
          </w:tcPr>
          <w:p w:rsidR="00A5732F" w:rsidRPr="00493D8E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:rsidR="00A5732F" w:rsidRPr="00493D8E" w:rsidRDefault="00A5732F" w:rsidP="009E4FFA">
            <w:pPr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Miegonių k</w:t>
            </w:r>
            <w:r w:rsidRPr="00854289">
              <w:rPr>
                <w:sz w:val="24"/>
                <w:szCs w:val="24"/>
                <w:lang w:val="lt-LT"/>
              </w:rPr>
              <w:t>. 18-3,</w:t>
            </w:r>
            <w:r w:rsidRPr="00493D8E">
              <w:rPr>
                <w:sz w:val="24"/>
                <w:szCs w:val="24"/>
                <w:lang w:val="lt-LT"/>
              </w:rPr>
              <w:t xml:space="preserve"> Rokiškio r. sav.</w:t>
            </w:r>
          </w:p>
        </w:tc>
        <w:tc>
          <w:tcPr>
            <w:tcW w:w="2551" w:type="dxa"/>
          </w:tcPr>
          <w:p w:rsidR="00A5732F" w:rsidRPr="00057116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493D8E">
              <w:rPr>
                <w:sz w:val="24"/>
                <w:szCs w:val="24"/>
                <w:lang w:val="lt-LT"/>
              </w:rPr>
              <w:t>88,06</w:t>
            </w:r>
          </w:p>
        </w:tc>
      </w:tr>
    </w:tbl>
    <w:p w:rsidR="00493D8E" w:rsidRDefault="00493D8E" w:rsidP="00493D8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</w:t>
      </w:r>
    </w:p>
    <w:p w:rsidR="00442F18" w:rsidRPr="00943E1F" w:rsidRDefault="009B466C" w:rsidP="00854289">
      <w:pPr>
        <w:rPr>
          <w:bCs/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br w:type="page"/>
      </w:r>
      <w:r w:rsidR="00442F18" w:rsidRPr="00943E1F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655F45" w:rsidRPr="00493D8E" w:rsidRDefault="00655F45" w:rsidP="00655F45">
      <w:pPr>
        <w:rPr>
          <w:b/>
          <w:bCs/>
          <w:sz w:val="24"/>
          <w:szCs w:val="24"/>
          <w:lang w:val="lt-LT"/>
        </w:rPr>
      </w:pPr>
    </w:p>
    <w:p w:rsidR="00884196" w:rsidRPr="00493D8E" w:rsidRDefault="00442F18" w:rsidP="00655F45">
      <w:pPr>
        <w:ind w:firstLine="720"/>
        <w:jc w:val="center"/>
        <w:rPr>
          <w:b/>
          <w:sz w:val="24"/>
          <w:szCs w:val="24"/>
          <w:lang w:val="lt-LT"/>
        </w:rPr>
      </w:pPr>
      <w:r w:rsidRPr="00493D8E">
        <w:rPr>
          <w:b/>
          <w:bCs/>
          <w:sz w:val="24"/>
          <w:szCs w:val="24"/>
          <w:lang w:val="lt-LT"/>
        </w:rPr>
        <w:t>SPRENDIMO PROJEKTO</w:t>
      </w:r>
      <w:r w:rsidRPr="00493D8E">
        <w:rPr>
          <w:b/>
          <w:sz w:val="24"/>
          <w:szCs w:val="24"/>
          <w:lang w:val="lt-LT"/>
        </w:rPr>
        <w:t xml:space="preserve"> ,,DĖL PARDUODAMŲ ROKIŠKIO RAJONO SAVIVALDYBĖS BŪSTŲ SU PAGALB</w:t>
      </w:r>
      <w:r w:rsidR="009B4374" w:rsidRPr="00493D8E">
        <w:rPr>
          <w:b/>
          <w:sz w:val="24"/>
          <w:szCs w:val="24"/>
          <w:lang w:val="lt-LT"/>
        </w:rPr>
        <w:t xml:space="preserve">INIO ŪKIO PASKIRTIES PASTATAIS </w:t>
      </w:r>
    </w:p>
    <w:p w:rsidR="00655F45" w:rsidRPr="00C821EC" w:rsidRDefault="00442F18" w:rsidP="00655F45">
      <w:pPr>
        <w:ind w:firstLine="720"/>
        <w:jc w:val="center"/>
        <w:rPr>
          <w:b/>
          <w:bCs/>
          <w:sz w:val="24"/>
          <w:szCs w:val="24"/>
          <w:lang w:val="lt-LT"/>
        </w:rPr>
      </w:pPr>
      <w:r w:rsidRPr="00493D8E">
        <w:rPr>
          <w:b/>
          <w:sz w:val="24"/>
          <w:szCs w:val="24"/>
          <w:lang w:val="lt-LT"/>
        </w:rPr>
        <w:t xml:space="preserve">SĄRAŠO </w:t>
      </w:r>
      <w:r w:rsidRPr="00C821EC">
        <w:rPr>
          <w:b/>
          <w:sz w:val="24"/>
          <w:szCs w:val="24"/>
          <w:lang w:val="lt-LT"/>
        </w:rPr>
        <w:t>PATVIRTINIMO”</w:t>
      </w:r>
      <w:r w:rsidR="00655F45" w:rsidRPr="00C821EC">
        <w:rPr>
          <w:b/>
          <w:sz w:val="24"/>
          <w:szCs w:val="24"/>
          <w:lang w:val="lt-LT"/>
        </w:rPr>
        <w:t xml:space="preserve"> </w:t>
      </w:r>
      <w:r w:rsidR="00655F45" w:rsidRPr="00C821EC">
        <w:rPr>
          <w:b/>
          <w:bCs/>
          <w:sz w:val="24"/>
          <w:szCs w:val="24"/>
          <w:lang w:val="lt-LT"/>
        </w:rPr>
        <w:t>AIŠKINAMASIS RAŠTAS</w:t>
      </w:r>
    </w:p>
    <w:p w:rsidR="00943E1F" w:rsidRDefault="00943E1F" w:rsidP="00655F45">
      <w:pPr>
        <w:pStyle w:val="Antrat1"/>
        <w:jc w:val="center"/>
        <w:rPr>
          <w:sz w:val="24"/>
          <w:szCs w:val="24"/>
          <w:lang w:val="lt-LT"/>
        </w:rPr>
      </w:pPr>
    </w:p>
    <w:p w:rsidR="00442F18" w:rsidRPr="00C821EC" w:rsidRDefault="00C821EC" w:rsidP="00655F45">
      <w:pPr>
        <w:pStyle w:val="Antrat1"/>
        <w:jc w:val="center"/>
        <w:rPr>
          <w:sz w:val="24"/>
          <w:szCs w:val="24"/>
          <w:lang w:val="lt-LT"/>
        </w:rPr>
      </w:pPr>
      <w:r w:rsidRPr="00C821EC">
        <w:rPr>
          <w:sz w:val="24"/>
          <w:szCs w:val="24"/>
          <w:lang w:val="lt-LT"/>
        </w:rPr>
        <w:t>2020-12-02</w:t>
      </w:r>
    </w:p>
    <w:p w:rsidR="00C821EC" w:rsidRPr="00C821EC" w:rsidRDefault="00C821EC" w:rsidP="00C821EC">
      <w:pPr>
        <w:jc w:val="center"/>
        <w:rPr>
          <w:sz w:val="24"/>
          <w:szCs w:val="24"/>
          <w:lang w:val="lt-LT"/>
        </w:rPr>
      </w:pPr>
      <w:r w:rsidRPr="00C821EC">
        <w:rPr>
          <w:sz w:val="24"/>
          <w:szCs w:val="24"/>
          <w:lang w:val="lt-LT"/>
        </w:rPr>
        <w:t>Rokiškis</w:t>
      </w:r>
    </w:p>
    <w:p w:rsidR="00C821EC" w:rsidRPr="00C821EC" w:rsidRDefault="00C821EC" w:rsidP="00C821EC">
      <w:pPr>
        <w:rPr>
          <w:lang w:val="lt-LT"/>
        </w:rPr>
      </w:pP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42F18" w:rsidRPr="00922E86" w:rsidRDefault="00655F45" w:rsidP="00922E8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Vadovaujantis L</w:t>
      </w:r>
      <w:r w:rsidRPr="00922E86">
        <w:rPr>
          <w:bCs/>
          <w:sz w:val="24"/>
          <w:szCs w:val="24"/>
          <w:lang w:val="lt-LT"/>
        </w:rPr>
        <w:t xml:space="preserve">ietuvos Respublikos paramos būstui įsigyti ar išsinuomoti įstatymu teikiamas tvirtinti Parduodamų </w:t>
      </w:r>
      <w:r w:rsidRPr="00922E86">
        <w:rPr>
          <w:sz w:val="24"/>
          <w:szCs w:val="24"/>
          <w:lang w:val="lt-LT"/>
        </w:rPr>
        <w:t>Rokiškio rajono savivaldybės būstų su pagalbinio ūkio paskirties pastatais sąrašas.</w:t>
      </w: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bCs/>
          <w:sz w:val="24"/>
          <w:szCs w:val="24"/>
          <w:lang w:val="lt-LT"/>
        </w:rPr>
        <w:t>Šiuo metu esantis teisinis reglamentavimas.</w:t>
      </w:r>
      <w:r w:rsidRPr="00922E86">
        <w:rPr>
          <w:sz w:val="24"/>
          <w:szCs w:val="24"/>
          <w:lang w:val="lt-LT"/>
        </w:rPr>
        <w:t xml:space="preserve"> </w:t>
      </w:r>
    </w:p>
    <w:p w:rsidR="00493D8E" w:rsidRPr="00922E86" w:rsidRDefault="00493D8E" w:rsidP="00922E86">
      <w:pPr>
        <w:pStyle w:val="Default"/>
        <w:tabs>
          <w:tab w:val="left" w:pos="851"/>
        </w:tabs>
        <w:ind w:firstLine="567"/>
        <w:jc w:val="both"/>
        <w:rPr>
          <w:b/>
          <w:bCs/>
          <w:color w:val="auto"/>
        </w:rPr>
      </w:pPr>
      <w:r w:rsidRPr="00922E86">
        <w:rPr>
          <w:color w:val="auto"/>
        </w:rPr>
        <w:t>Lietuvos Respublikos vietos savivaldos įstatymo 16 straipsnio 2 dalies 26 punktas, Lietuvos Respublikos paramos būstui įsigyti ar išsinuomoti įstatymo 4 straipsnio 5 dalies 3 ir 6 punktai.</w:t>
      </w:r>
    </w:p>
    <w:p w:rsidR="00442F18" w:rsidRPr="00922E86" w:rsidRDefault="00442F18" w:rsidP="00922E86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922E86">
        <w:rPr>
          <w:b/>
          <w:bCs/>
          <w:color w:val="auto"/>
        </w:rPr>
        <w:t>Sprendimo projekto esmė.</w:t>
      </w:r>
      <w:r w:rsidRPr="00922E86">
        <w:rPr>
          <w:color w:val="auto"/>
        </w:rPr>
        <w:t xml:space="preserve"> </w:t>
      </w:r>
    </w:p>
    <w:p w:rsidR="009B4374" w:rsidRPr="00922E86" w:rsidRDefault="009B3ED2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Parduodamų Rokiškio rajono savivaldybės būstų su pagalbinio ūkio paskirties pastatais sąrašas buvo patvirtintas </w:t>
      </w:r>
      <w:r w:rsidR="00C45B10" w:rsidRPr="00922E86">
        <w:rPr>
          <w:sz w:val="24"/>
          <w:szCs w:val="24"/>
          <w:lang w:val="lt-LT"/>
        </w:rPr>
        <w:t xml:space="preserve">Rokiškio rajono savivaldybės </w:t>
      </w:r>
      <w:r w:rsidRPr="00922E86">
        <w:rPr>
          <w:sz w:val="24"/>
          <w:szCs w:val="24"/>
          <w:lang w:val="lt-LT"/>
        </w:rPr>
        <w:t>201</w:t>
      </w:r>
      <w:r w:rsidR="009B4374" w:rsidRPr="00922E86">
        <w:rPr>
          <w:sz w:val="24"/>
          <w:szCs w:val="24"/>
          <w:lang w:val="lt-LT"/>
        </w:rPr>
        <w:t>8</w:t>
      </w:r>
      <w:r w:rsidRPr="00922E86">
        <w:rPr>
          <w:sz w:val="24"/>
          <w:szCs w:val="24"/>
          <w:lang w:val="lt-LT"/>
        </w:rPr>
        <w:t xml:space="preserve"> m. </w:t>
      </w:r>
      <w:r w:rsidR="00C45B10" w:rsidRPr="00922E86">
        <w:rPr>
          <w:sz w:val="24"/>
          <w:szCs w:val="24"/>
          <w:lang w:val="lt-LT"/>
        </w:rPr>
        <w:t>lapkričio 30</w:t>
      </w:r>
      <w:r w:rsidRPr="00922E86">
        <w:rPr>
          <w:sz w:val="24"/>
          <w:szCs w:val="24"/>
          <w:lang w:val="lt-LT"/>
        </w:rPr>
        <w:t xml:space="preserve"> d. sprendimu Nr. TS-</w:t>
      </w:r>
      <w:r w:rsidR="00C45B10" w:rsidRPr="00922E86">
        <w:rPr>
          <w:sz w:val="24"/>
          <w:szCs w:val="24"/>
          <w:lang w:val="lt-LT"/>
        </w:rPr>
        <w:t>262.</w:t>
      </w:r>
      <w:r w:rsidR="009B4374" w:rsidRPr="00922E86">
        <w:rPr>
          <w:sz w:val="24"/>
          <w:szCs w:val="24"/>
          <w:lang w:val="lt-LT"/>
        </w:rPr>
        <w:t xml:space="preserve"> </w:t>
      </w:r>
    </w:p>
    <w:p w:rsidR="00922E86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Šiuo sprendimo projektu yra teikiamas tvirtinti </w:t>
      </w:r>
      <w:r w:rsidR="009B3ED2" w:rsidRPr="00922E86">
        <w:rPr>
          <w:sz w:val="24"/>
          <w:szCs w:val="24"/>
          <w:lang w:val="lt-LT"/>
        </w:rPr>
        <w:t>patikslintas sąrašas, nes</w:t>
      </w:r>
      <w:r w:rsidR="00922E86" w:rsidRPr="00922E86">
        <w:rPr>
          <w:sz w:val="24"/>
          <w:szCs w:val="24"/>
          <w:lang w:val="lt-LT"/>
        </w:rPr>
        <w:t>:</w:t>
      </w:r>
    </w:p>
    <w:p w:rsidR="00097C50" w:rsidRPr="00922E86" w:rsidRDefault="00B459F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 </w:t>
      </w:r>
      <w:r w:rsidR="00C45B10" w:rsidRPr="00922E86">
        <w:rPr>
          <w:sz w:val="24"/>
          <w:szCs w:val="24"/>
          <w:lang w:val="lt-LT"/>
        </w:rPr>
        <w:t>2</w:t>
      </w:r>
      <w:r w:rsidR="004E40B7" w:rsidRPr="00922E86">
        <w:rPr>
          <w:sz w:val="24"/>
          <w:szCs w:val="24"/>
          <w:lang w:val="lt-LT"/>
        </w:rPr>
        <w:t xml:space="preserve"> būstai šiuo metu negali būti parduoti nuomininkams</w:t>
      </w:r>
      <w:r w:rsidR="00ED185C" w:rsidRPr="00922E86">
        <w:rPr>
          <w:sz w:val="24"/>
          <w:szCs w:val="24"/>
          <w:lang w:val="lt-LT"/>
        </w:rPr>
        <w:t xml:space="preserve"> (nes </w:t>
      </w:r>
      <w:r w:rsidR="002F4DC8" w:rsidRPr="00922E86">
        <w:rPr>
          <w:sz w:val="24"/>
          <w:szCs w:val="24"/>
          <w:lang w:val="lt-LT"/>
        </w:rPr>
        <w:t>nuomininkai nuomojamame savivaldybės būste yra išgyvenę trumpiau nei 5 metus nuo būsto nuomos sutarties sudarymo dienos</w:t>
      </w:r>
      <w:r w:rsidR="00ED185C" w:rsidRPr="00922E86">
        <w:rPr>
          <w:sz w:val="24"/>
          <w:szCs w:val="24"/>
          <w:lang w:val="lt-LT"/>
        </w:rPr>
        <w:t>)</w:t>
      </w:r>
      <w:r w:rsidR="00922E86" w:rsidRPr="00922E86">
        <w:rPr>
          <w:sz w:val="24"/>
          <w:szCs w:val="24"/>
          <w:lang w:val="lt-LT"/>
        </w:rPr>
        <w:t>;</w:t>
      </w:r>
    </w:p>
    <w:p w:rsidR="00922E86" w:rsidRPr="00922E86" w:rsidRDefault="00922E8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4 būstai buvo perkelti socialinio būsto fondą ir jie negali būti parduodami būsto nuomininkams;</w:t>
      </w:r>
    </w:p>
    <w:p w:rsidR="00922E86" w:rsidRPr="00922E86" w:rsidRDefault="00922E8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1 būstas pripažintas netinkamu (negalimu) naudoti ir ruoš</w:t>
      </w:r>
      <w:r w:rsidR="00854289">
        <w:rPr>
          <w:sz w:val="24"/>
          <w:szCs w:val="24"/>
          <w:lang w:val="lt-LT"/>
        </w:rPr>
        <w:t>iamas nugriauti, nuomininkas</w:t>
      </w:r>
      <w:r w:rsidRPr="00922E86">
        <w:rPr>
          <w:sz w:val="24"/>
          <w:szCs w:val="24"/>
          <w:lang w:val="lt-LT"/>
        </w:rPr>
        <w:t xml:space="preserve"> iš jo perkelt</w:t>
      </w:r>
      <w:r w:rsidR="00854289">
        <w:rPr>
          <w:sz w:val="24"/>
          <w:szCs w:val="24"/>
          <w:lang w:val="lt-LT"/>
        </w:rPr>
        <w:t>as į kitą būstą</w:t>
      </w:r>
      <w:r w:rsidRPr="00922E86">
        <w:rPr>
          <w:sz w:val="24"/>
          <w:szCs w:val="24"/>
          <w:lang w:val="lt-LT"/>
        </w:rPr>
        <w:t>;</w:t>
      </w:r>
    </w:p>
    <w:p w:rsidR="00922E86" w:rsidRPr="00922E86" w:rsidRDefault="00922E8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1 būstas buvo parduotas nuomininkui;</w:t>
      </w:r>
    </w:p>
    <w:p w:rsidR="00922E86" w:rsidRDefault="00922E8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3 būstai šiuo metu negyvenami, tai yra buvo nutrauktos sutartys ir </w:t>
      </w:r>
      <w:r w:rsidR="00E3585E" w:rsidRPr="00854289">
        <w:rPr>
          <w:sz w:val="24"/>
          <w:szCs w:val="24"/>
          <w:lang w:val="lt-LT"/>
        </w:rPr>
        <w:t>as</w:t>
      </w:r>
      <w:r w:rsidRPr="00922E86">
        <w:rPr>
          <w:sz w:val="24"/>
          <w:szCs w:val="24"/>
          <w:lang w:val="lt-LT"/>
        </w:rPr>
        <w:t>menys prarado galim</w:t>
      </w:r>
      <w:r w:rsidR="00854289">
        <w:rPr>
          <w:sz w:val="24"/>
          <w:szCs w:val="24"/>
          <w:lang w:val="lt-LT"/>
        </w:rPr>
        <w:t>ybę įsigyti savivaldybės būstus</w:t>
      </w:r>
      <w:r w:rsidR="00943E1F">
        <w:rPr>
          <w:sz w:val="24"/>
          <w:szCs w:val="24"/>
          <w:lang w:val="lt-LT"/>
        </w:rPr>
        <w:t>.</w:t>
      </w:r>
    </w:p>
    <w:p w:rsidR="00446014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Savivaldybės tarybai patvirtinus šį parduodamų būstų sąrašą, bus</w:t>
      </w:r>
      <w:r w:rsidR="00B87C14" w:rsidRPr="00922E86">
        <w:rPr>
          <w:sz w:val="24"/>
          <w:szCs w:val="24"/>
          <w:lang w:val="lt-LT"/>
        </w:rPr>
        <w:t xml:space="preserve"> sudarytos sąlygos savivaldybės</w:t>
      </w:r>
      <w:r w:rsidRPr="00922E86">
        <w:rPr>
          <w:sz w:val="24"/>
          <w:szCs w:val="24"/>
          <w:lang w:val="lt-LT"/>
        </w:rPr>
        <w:t xml:space="preserve"> būstų nuomininkams įsigyti būstą su pagalbinio ūkio paskirties pastatais. </w:t>
      </w:r>
      <w:r w:rsidR="00884196" w:rsidRPr="00922E86">
        <w:rPr>
          <w:sz w:val="24"/>
          <w:szCs w:val="24"/>
          <w:lang w:val="lt-LT"/>
        </w:rPr>
        <w:t>N</w:t>
      </w:r>
      <w:r w:rsidRPr="00922E86">
        <w:rPr>
          <w:sz w:val="24"/>
          <w:szCs w:val="24"/>
          <w:lang w:val="lt-LT"/>
        </w:rPr>
        <w:t>uomininkai, pageidaujantys</w:t>
      </w:r>
      <w:r w:rsidR="00097C50" w:rsidRPr="00922E86">
        <w:rPr>
          <w:sz w:val="24"/>
          <w:szCs w:val="24"/>
          <w:lang w:val="lt-LT"/>
        </w:rPr>
        <w:t xml:space="preserve"> nusipirkti nuomojamus būstus, </w:t>
      </w:r>
      <w:r w:rsidRPr="00922E86">
        <w:rPr>
          <w:sz w:val="24"/>
          <w:szCs w:val="24"/>
          <w:lang w:val="lt-LT"/>
        </w:rPr>
        <w:t>kreipsis į savivaldybė</w:t>
      </w:r>
      <w:r w:rsidR="00B87C14" w:rsidRPr="00922E86">
        <w:rPr>
          <w:sz w:val="24"/>
          <w:szCs w:val="24"/>
          <w:lang w:val="lt-LT"/>
        </w:rPr>
        <w:t>s administraciją, kuri pateiks užsakymą turto vertinimo įmonei</w:t>
      </w:r>
      <w:r w:rsidRPr="00922E86">
        <w:rPr>
          <w:sz w:val="24"/>
          <w:szCs w:val="24"/>
          <w:lang w:val="lt-LT"/>
        </w:rPr>
        <w:t xml:space="preserve"> nustatyti parduodamo būsto su priklausiniais rinkos kainą. </w:t>
      </w:r>
      <w:r w:rsidR="009B3ED2" w:rsidRPr="00922E86">
        <w:rPr>
          <w:sz w:val="24"/>
          <w:szCs w:val="24"/>
          <w:lang w:val="lt-LT"/>
        </w:rPr>
        <w:t xml:space="preserve">Nuomininkui sutikus pirkti būstą nustatyta kaina, bus teikiamas projektas savivaldybės tarybai dėl konkretaus būsto pardavimo nuomininkui. </w:t>
      </w:r>
      <w:r w:rsidR="00B87C14" w:rsidRPr="00922E86">
        <w:rPr>
          <w:sz w:val="24"/>
          <w:szCs w:val="24"/>
          <w:lang w:val="lt-LT"/>
        </w:rPr>
        <w:t>Nuosavybės teisė į</w:t>
      </w:r>
      <w:r w:rsidRPr="00922E86">
        <w:rPr>
          <w:sz w:val="24"/>
          <w:szCs w:val="24"/>
          <w:lang w:val="lt-LT"/>
        </w:rPr>
        <w:t xml:space="preserve"> savivaldybės būstą ir pagalbinio ūkio paskirties pastatus pirkėjui pereis</w:t>
      </w:r>
      <w:r w:rsidR="00AB24CC" w:rsidRPr="00922E86">
        <w:rPr>
          <w:sz w:val="24"/>
          <w:szCs w:val="24"/>
          <w:lang w:val="lt-LT"/>
        </w:rPr>
        <w:t xml:space="preserve"> tada</w:t>
      </w:r>
      <w:r w:rsidRPr="00922E86">
        <w:rPr>
          <w:sz w:val="24"/>
          <w:szCs w:val="24"/>
          <w:lang w:val="lt-LT"/>
        </w:rPr>
        <w:t xml:space="preserve">, kai bus sudaryta notaro patvirtinta pirkimo-pardavimo sutartis ir pirkėjas atsiskaitys už parduotą turtą. </w:t>
      </w: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Lėšos, gautos pardavus savivaldybės būstus ir pagalb</w:t>
      </w:r>
      <w:r w:rsidR="00B87C14" w:rsidRPr="00922E86">
        <w:rPr>
          <w:sz w:val="24"/>
          <w:szCs w:val="24"/>
          <w:lang w:val="lt-LT"/>
        </w:rPr>
        <w:t xml:space="preserve">inio ūkio paskirties pastatus, </w:t>
      </w:r>
      <w:r w:rsidRPr="00922E86">
        <w:rPr>
          <w:sz w:val="24"/>
          <w:szCs w:val="24"/>
          <w:lang w:val="lt-LT"/>
        </w:rPr>
        <w:t>atskaičius su savivaldybės būsto ir pagalbinio ūkio paskirties pastatų vertė</w:t>
      </w:r>
      <w:r w:rsidR="009B3ED2" w:rsidRPr="00922E86">
        <w:rPr>
          <w:sz w:val="24"/>
          <w:szCs w:val="24"/>
          <w:lang w:val="lt-LT"/>
        </w:rPr>
        <w:t>s nustatymu susijusias išlaidas</w:t>
      </w:r>
      <w:r w:rsidR="00884196" w:rsidRPr="00922E86">
        <w:rPr>
          <w:sz w:val="24"/>
          <w:szCs w:val="24"/>
          <w:lang w:val="lt-LT"/>
        </w:rPr>
        <w:t>, pervedamos į savivaldybės biudžetą ir naudojamos socialinio būsto fondo plėtrai</w:t>
      </w:r>
      <w:r w:rsidR="009B3ED2" w:rsidRPr="00922E86">
        <w:rPr>
          <w:sz w:val="24"/>
          <w:szCs w:val="24"/>
          <w:lang w:val="lt-LT"/>
        </w:rPr>
        <w:t>.</w:t>
      </w:r>
    </w:p>
    <w:p w:rsidR="00442F18" w:rsidRPr="00922E86" w:rsidRDefault="00442F18" w:rsidP="00922E86">
      <w:pPr>
        <w:pStyle w:val="Betarp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2E86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442F18" w:rsidRPr="00922E86" w:rsidRDefault="00442F18" w:rsidP="00922E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>teigiamos</w:t>
      </w:r>
      <w:r w:rsidRPr="00922E86">
        <w:rPr>
          <w:sz w:val="24"/>
          <w:szCs w:val="24"/>
          <w:lang w:val="lt-LT"/>
        </w:rPr>
        <w:t xml:space="preserve"> – bus </w:t>
      </w:r>
      <w:r w:rsidR="00655F45" w:rsidRPr="00922E86">
        <w:rPr>
          <w:sz w:val="24"/>
          <w:szCs w:val="24"/>
          <w:lang w:val="lt-LT"/>
        </w:rPr>
        <w:t>vykdomos teisės aktuose nustatytos nuostatos</w:t>
      </w:r>
      <w:r w:rsidRPr="00922E86">
        <w:rPr>
          <w:sz w:val="24"/>
          <w:szCs w:val="24"/>
          <w:lang w:val="lt-LT"/>
        </w:rPr>
        <w:t xml:space="preserve"> ir sudaryta galimybė </w:t>
      </w:r>
      <w:r w:rsidR="00655F45" w:rsidRPr="00922E86">
        <w:rPr>
          <w:sz w:val="24"/>
          <w:szCs w:val="24"/>
          <w:lang w:val="lt-LT"/>
        </w:rPr>
        <w:t>pageidaujantiems</w:t>
      </w:r>
      <w:r w:rsidRPr="00922E86">
        <w:rPr>
          <w:sz w:val="24"/>
          <w:szCs w:val="24"/>
          <w:lang w:val="lt-LT"/>
        </w:rPr>
        <w:t xml:space="preserve"> nusipirkti būstus. </w:t>
      </w:r>
    </w:p>
    <w:p w:rsidR="00442F18" w:rsidRPr="00922E86" w:rsidRDefault="00442F18" w:rsidP="00922E86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>neigiamos</w:t>
      </w:r>
      <w:r w:rsidRPr="00922E86">
        <w:rPr>
          <w:sz w:val="24"/>
          <w:szCs w:val="24"/>
          <w:lang w:val="lt-LT"/>
        </w:rPr>
        <w:t xml:space="preserve"> – nebus. </w:t>
      </w:r>
    </w:p>
    <w:p w:rsidR="00CA4771" w:rsidRPr="00922E86" w:rsidRDefault="00CA4771" w:rsidP="00922E86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>Kokia sprendimo nauda Rokiškio rajono gyventojams.</w:t>
      </w:r>
    </w:p>
    <w:p w:rsidR="00CA4771" w:rsidRPr="00922E86" w:rsidRDefault="00CA4771" w:rsidP="00922E86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Savivaldybės tarybos patvirtintas Parduodamų Rokiškio rajono savivaldybės būstų su pagalbinio ūkio paskirties pastatais sąrašas skelbiamas viešai savivaldybės internetiniame puslapyje, todėl gyventojai turi galimybę susipažinti su šiais sąrašais.</w:t>
      </w: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bCs/>
          <w:sz w:val="24"/>
          <w:szCs w:val="24"/>
          <w:lang w:val="lt-LT"/>
        </w:rPr>
        <w:t>Finansavimo šaltiniai ir lėšų poreikis</w:t>
      </w:r>
      <w:r w:rsidRPr="00922E86">
        <w:rPr>
          <w:sz w:val="24"/>
          <w:szCs w:val="24"/>
          <w:lang w:val="lt-LT"/>
        </w:rPr>
        <w:t>.</w:t>
      </w:r>
    </w:p>
    <w:p w:rsidR="00442F18" w:rsidRPr="00922E86" w:rsidRDefault="00442F18" w:rsidP="00922E86">
      <w:pPr>
        <w:pStyle w:val="Antrat1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lastRenderedPageBreak/>
        <w:t>Sprendimo įgyvendinimui savivaldy</w:t>
      </w:r>
      <w:r w:rsidR="00922E86" w:rsidRPr="00922E86">
        <w:rPr>
          <w:sz w:val="24"/>
          <w:szCs w:val="24"/>
          <w:lang w:val="lt-LT"/>
        </w:rPr>
        <w:t>bės biudžeto lėšų nereikės.</w:t>
      </w: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922E86">
        <w:rPr>
          <w:b/>
          <w:bCs/>
          <w:sz w:val="24"/>
          <w:szCs w:val="24"/>
          <w:lang w:val="lt-LT"/>
        </w:rPr>
        <w:t>.</w:t>
      </w:r>
    </w:p>
    <w:p w:rsidR="00442F18" w:rsidRPr="00922E86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Projektas neprieštarauja galiojantiems teisės aktams.</w:t>
      </w:r>
    </w:p>
    <w:p w:rsidR="00833057" w:rsidRPr="00922E86" w:rsidRDefault="00833057" w:rsidP="00922E8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>Antikorupcinis vertinimas.</w:t>
      </w:r>
    </w:p>
    <w:p w:rsidR="00655F45" w:rsidRPr="00922E86" w:rsidRDefault="00922E86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:rsidR="00922E86" w:rsidRDefault="00922E86" w:rsidP="00446014">
      <w:pPr>
        <w:jc w:val="both"/>
        <w:rPr>
          <w:color w:val="FF0000"/>
          <w:sz w:val="24"/>
          <w:szCs w:val="24"/>
          <w:lang w:val="lt-LT"/>
        </w:rPr>
      </w:pPr>
    </w:p>
    <w:p w:rsidR="001211C0" w:rsidRPr="00057116" w:rsidRDefault="001211C0" w:rsidP="00446014">
      <w:pPr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22E86" w:rsidRPr="009E4FFA" w:rsidTr="009E4FFA">
        <w:tc>
          <w:tcPr>
            <w:tcW w:w="5637" w:type="dxa"/>
            <w:shd w:val="clear" w:color="auto" w:fill="auto"/>
          </w:tcPr>
          <w:p w:rsidR="00922E86" w:rsidRPr="009E4FFA" w:rsidRDefault="00922E86" w:rsidP="009E4FFA">
            <w:pPr>
              <w:jc w:val="both"/>
              <w:rPr>
                <w:sz w:val="24"/>
                <w:szCs w:val="24"/>
                <w:lang w:val="lt-LT"/>
              </w:rPr>
            </w:pPr>
            <w:r w:rsidRPr="009E4FFA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  <w:shd w:val="clear" w:color="auto" w:fill="auto"/>
          </w:tcPr>
          <w:p w:rsidR="00922E86" w:rsidRPr="009E4FFA" w:rsidRDefault="00922E86" w:rsidP="009E4FFA">
            <w:pPr>
              <w:jc w:val="right"/>
              <w:rPr>
                <w:sz w:val="24"/>
                <w:szCs w:val="24"/>
                <w:lang w:val="lt-LT"/>
              </w:rPr>
            </w:pPr>
            <w:r w:rsidRPr="009E4FFA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:rsidR="001059F4" w:rsidRPr="00057116" w:rsidRDefault="00655F45" w:rsidP="00AB24CC">
      <w:pPr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ab/>
      </w:r>
    </w:p>
    <w:sectPr w:rsidR="001059F4" w:rsidRPr="00057116" w:rsidSect="001211C0"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7" w:rsidRDefault="00A72417">
      <w:r>
        <w:separator/>
      </w:r>
    </w:p>
  </w:endnote>
  <w:endnote w:type="continuationSeparator" w:id="0">
    <w:p w:rsidR="00A72417" w:rsidRDefault="00A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7" w:rsidRDefault="00A72417">
      <w:r>
        <w:separator/>
      </w:r>
    </w:p>
  </w:footnote>
  <w:footnote w:type="continuationSeparator" w:id="0">
    <w:p w:rsidR="00A72417" w:rsidRDefault="00A7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0" w:rsidRPr="001211C0" w:rsidRDefault="001211C0" w:rsidP="001211C0">
    <w:pPr>
      <w:pStyle w:val="Antrats"/>
      <w:jc w:val="right"/>
      <w:rPr>
        <w:sz w:val="24"/>
        <w:lang w:val="lt-LT"/>
      </w:rPr>
    </w:pPr>
    <w:r>
      <w:rPr>
        <w:sz w:val="24"/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0CEE"/>
    <w:multiLevelType w:val="hybridMultilevel"/>
    <w:tmpl w:val="DD2A4278"/>
    <w:lvl w:ilvl="0" w:tplc="32904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25F68"/>
    <w:rsid w:val="00056EC7"/>
    <w:rsid w:val="00057116"/>
    <w:rsid w:val="00097C50"/>
    <w:rsid w:val="000A649F"/>
    <w:rsid w:val="000B15A9"/>
    <w:rsid w:val="000D5DBA"/>
    <w:rsid w:val="00103992"/>
    <w:rsid w:val="001059F4"/>
    <w:rsid w:val="00112E84"/>
    <w:rsid w:val="00113C20"/>
    <w:rsid w:val="001211C0"/>
    <w:rsid w:val="0016236C"/>
    <w:rsid w:val="001755AD"/>
    <w:rsid w:val="001D2222"/>
    <w:rsid w:val="001E755B"/>
    <w:rsid w:val="001F7244"/>
    <w:rsid w:val="00203622"/>
    <w:rsid w:val="002236E2"/>
    <w:rsid w:val="002721A3"/>
    <w:rsid w:val="00275D7F"/>
    <w:rsid w:val="002A5660"/>
    <w:rsid w:val="002B4007"/>
    <w:rsid w:val="002D5B32"/>
    <w:rsid w:val="002F1DF4"/>
    <w:rsid w:val="002F4DC8"/>
    <w:rsid w:val="003050DD"/>
    <w:rsid w:val="00310E75"/>
    <w:rsid w:val="0033446B"/>
    <w:rsid w:val="00345CAA"/>
    <w:rsid w:val="003572FE"/>
    <w:rsid w:val="00377BFE"/>
    <w:rsid w:val="00390C0C"/>
    <w:rsid w:val="00396407"/>
    <w:rsid w:val="003A2F5A"/>
    <w:rsid w:val="003E35B8"/>
    <w:rsid w:val="003F220D"/>
    <w:rsid w:val="00441928"/>
    <w:rsid w:val="00441A69"/>
    <w:rsid w:val="00442F18"/>
    <w:rsid w:val="00446014"/>
    <w:rsid w:val="00454130"/>
    <w:rsid w:val="0046233A"/>
    <w:rsid w:val="004855CF"/>
    <w:rsid w:val="00493D8E"/>
    <w:rsid w:val="004C6175"/>
    <w:rsid w:val="004D4C3B"/>
    <w:rsid w:val="004E40B7"/>
    <w:rsid w:val="004E4A0D"/>
    <w:rsid w:val="00520F4C"/>
    <w:rsid w:val="00523DCA"/>
    <w:rsid w:val="00557EE8"/>
    <w:rsid w:val="00563489"/>
    <w:rsid w:val="005660D1"/>
    <w:rsid w:val="005700F0"/>
    <w:rsid w:val="005728C0"/>
    <w:rsid w:val="00590F26"/>
    <w:rsid w:val="005D05A5"/>
    <w:rsid w:val="005E4261"/>
    <w:rsid w:val="005E4F26"/>
    <w:rsid w:val="005E7AD8"/>
    <w:rsid w:val="005F59BB"/>
    <w:rsid w:val="00617266"/>
    <w:rsid w:val="00655F45"/>
    <w:rsid w:val="0067194A"/>
    <w:rsid w:val="006930B1"/>
    <w:rsid w:val="006A60A7"/>
    <w:rsid w:val="006A760B"/>
    <w:rsid w:val="006B6AA6"/>
    <w:rsid w:val="00716CD2"/>
    <w:rsid w:val="00730130"/>
    <w:rsid w:val="0073190C"/>
    <w:rsid w:val="00740583"/>
    <w:rsid w:val="00740A9A"/>
    <w:rsid w:val="0075241B"/>
    <w:rsid w:val="00794F5A"/>
    <w:rsid w:val="007B1EAF"/>
    <w:rsid w:val="007C343F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1673"/>
    <w:rsid w:val="008B7FD7"/>
    <w:rsid w:val="008E7F5B"/>
    <w:rsid w:val="008F6439"/>
    <w:rsid w:val="008F7426"/>
    <w:rsid w:val="009044B0"/>
    <w:rsid w:val="00906F84"/>
    <w:rsid w:val="009074AA"/>
    <w:rsid w:val="00917406"/>
    <w:rsid w:val="00922E86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5732F"/>
    <w:rsid w:val="00A72417"/>
    <w:rsid w:val="00AB24CC"/>
    <w:rsid w:val="00AC6EFA"/>
    <w:rsid w:val="00AD26EC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71C72"/>
    <w:rsid w:val="00B87C14"/>
    <w:rsid w:val="00BD552F"/>
    <w:rsid w:val="00BE3490"/>
    <w:rsid w:val="00BE75A4"/>
    <w:rsid w:val="00BF1BC0"/>
    <w:rsid w:val="00BF1C9E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5051"/>
    <w:rsid w:val="00CE6E61"/>
    <w:rsid w:val="00D04D80"/>
    <w:rsid w:val="00D21B2A"/>
    <w:rsid w:val="00D56929"/>
    <w:rsid w:val="00D77956"/>
    <w:rsid w:val="00D81AA9"/>
    <w:rsid w:val="00D85394"/>
    <w:rsid w:val="00DB77DB"/>
    <w:rsid w:val="00DE738F"/>
    <w:rsid w:val="00DF6634"/>
    <w:rsid w:val="00DF6822"/>
    <w:rsid w:val="00E3585E"/>
    <w:rsid w:val="00E566DA"/>
    <w:rsid w:val="00E62F7C"/>
    <w:rsid w:val="00E750C3"/>
    <w:rsid w:val="00E75F21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D5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6C1A-4578-4D92-BFD0-DFB3CEBF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6806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2018-11-19T13:51:00Z</cp:lastPrinted>
  <dcterms:created xsi:type="dcterms:W3CDTF">2020-12-10T15:02:00Z</dcterms:created>
  <dcterms:modified xsi:type="dcterms:W3CDTF">2020-12-10T15:02:00Z</dcterms:modified>
</cp:coreProperties>
</file>